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B2" w:rsidRPr="003D3B1C" w:rsidRDefault="009B49B2" w:rsidP="001245F5">
      <w:pPr>
        <w:spacing w:before="0" w:after="160" w:line="259" w:lineRule="auto"/>
        <w:jc w:val="center"/>
        <w:rPr>
          <w:rFonts w:ascii="Garamond" w:eastAsiaTheme="minorHAnsi" w:hAnsi="Garamond" w:cstheme="minorBidi"/>
          <w:b/>
          <w:sz w:val="40"/>
          <w:szCs w:val="40"/>
          <w:lang w:eastAsia="en-US"/>
        </w:rPr>
      </w:pPr>
      <w:r w:rsidRPr="003D3B1C">
        <w:rPr>
          <w:rFonts w:ascii="Garamond" w:eastAsiaTheme="minorHAnsi" w:hAnsi="Garamond" w:cstheme="minorBidi"/>
          <w:b/>
          <w:sz w:val="40"/>
          <w:szCs w:val="40"/>
          <w:lang w:eastAsia="en-US"/>
        </w:rPr>
        <w:t xml:space="preserve">BME „Jó tanuló, jó sportoló” </w:t>
      </w:r>
      <w:r w:rsidR="00FF2455">
        <w:rPr>
          <w:rFonts w:ascii="Garamond" w:eastAsiaTheme="minorHAnsi" w:hAnsi="Garamond" w:cstheme="minorBidi"/>
          <w:b/>
          <w:sz w:val="40"/>
          <w:szCs w:val="40"/>
          <w:lang w:eastAsia="en-US"/>
        </w:rPr>
        <w:t>ösztöndíj</w:t>
      </w:r>
    </w:p>
    <w:p w:rsidR="00871A33" w:rsidRPr="003D3B1C" w:rsidRDefault="00871A33" w:rsidP="001245F5">
      <w:pPr>
        <w:pStyle w:val="Cmsor1"/>
        <w:rPr>
          <w:rFonts w:ascii="Garamond" w:hAnsi="Garamond"/>
          <w:sz w:val="32"/>
          <w:szCs w:val="32"/>
        </w:rPr>
      </w:pPr>
      <w:r w:rsidRPr="003D3B1C">
        <w:rPr>
          <w:rFonts w:ascii="Garamond" w:hAnsi="Garamond"/>
          <w:sz w:val="32"/>
          <w:szCs w:val="32"/>
        </w:rPr>
        <w:t>P</w:t>
      </w:r>
      <w:r w:rsidR="001245F5" w:rsidRPr="003D3B1C">
        <w:rPr>
          <w:rFonts w:ascii="Garamond" w:hAnsi="Garamond"/>
          <w:sz w:val="32"/>
          <w:szCs w:val="32"/>
        </w:rPr>
        <w:t>ályázati</w:t>
      </w:r>
      <w:r w:rsidRPr="003D3B1C">
        <w:rPr>
          <w:rFonts w:ascii="Garamond" w:hAnsi="Garamond"/>
          <w:sz w:val="32"/>
          <w:szCs w:val="32"/>
        </w:rPr>
        <w:t xml:space="preserve"> </w:t>
      </w:r>
      <w:bookmarkStart w:id="0" w:name="egyéni_nevezési_lap"/>
      <w:bookmarkEnd w:id="0"/>
      <w:r w:rsidR="001245F5" w:rsidRPr="003D3B1C">
        <w:rPr>
          <w:rFonts w:ascii="Garamond" w:hAnsi="Garamond"/>
          <w:sz w:val="32"/>
          <w:szCs w:val="32"/>
        </w:rPr>
        <w:t>adatlap</w:t>
      </w:r>
    </w:p>
    <w:p w:rsidR="00871A33" w:rsidRPr="003D3B1C" w:rsidRDefault="00871A33" w:rsidP="00871A33">
      <w:pPr>
        <w:tabs>
          <w:tab w:val="left" w:leader="dot" w:pos="7939"/>
        </w:tabs>
        <w:spacing w:before="0"/>
        <w:rPr>
          <w:rFonts w:ascii="Garamond" w:hAnsi="Garamond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7039"/>
      </w:tblGrid>
      <w:tr w:rsidR="00871A33" w:rsidRPr="003D3B1C" w:rsidTr="00612011">
        <w:trPr>
          <w:trHeight w:hRule="exact" w:val="567"/>
        </w:trPr>
        <w:tc>
          <w:tcPr>
            <w:tcW w:w="1158" w:type="pct"/>
            <w:vAlign w:val="center"/>
          </w:tcPr>
          <w:p w:rsidR="00871A33" w:rsidRPr="003D3B1C" w:rsidRDefault="00871A33" w:rsidP="00612011">
            <w:pPr>
              <w:pStyle w:val="cimzettkieg"/>
              <w:tabs>
                <w:tab w:val="left" w:leader="dot" w:pos="7939"/>
              </w:tabs>
              <w:spacing w:after="0"/>
              <w:rPr>
                <w:rFonts w:ascii="Garamond" w:hAnsi="Garamond"/>
                <w:lang w:val="hu-HU"/>
              </w:rPr>
            </w:pPr>
            <w:r w:rsidRPr="003D3B1C">
              <w:rPr>
                <w:rFonts w:ascii="Garamond" w:hAnsi="Garamond"/>
                <w:lang w:val="hu-HU"/>
              </w:rPr>
              <w:t>Név</w:t>
            </w:r>
            <w:r w:rsidR="001245F5" w:rsidRPr="003D3B1C">
              <w:rPr>
                <w:rFonts w:ascii="Garamond" w:hAnsi="Garamond"/>
                <w:lang w:val="hu-HU"/>
              </w:rPr>
              <w:t>:</w:t>
            </w:r>
          </w:p>
        </w:tc>
        <w:tc>
          <w:tcPr>
            <w:tcW w:w="3842" w:type="pct"/>
          </w:tcPr>
          <w:p w:rsidR="00871A33" w:rsidRPr="003D3B1C" w:rsidRDefault="00871A33" w:rsidP="000750F4">
            <w:pPr>
              <w:tabs>
                <w:tab w:val="left" w:leader="dot" w:pos="7939"/>
              </w:tabs>
              <w:spacing w:after="120"/>
              <w:rPr>
                <w:rFonts w:ascii="Garamond" w:hAnsi="Garamond"/>
              </w:rPr>
            </w:pPr>
          </w:p>
        </w:tc>
        <w:bookmarkStart w:id="1" w:name="_GoBack"/>
        <w:bookmarkEnd w:id="1"/>
      </w:tr>
      <w:tr w:rsidR="00871A33" w:rsidRPr="003D3B1C" w:rsidTr="00612011">
        <w:trPr>
          <w:trHeight w:hRule="exact" w:val="567"/>
        </w:trPr>
        <w:tc>
          <w:tcPr>
            <w:tcW w:w="1158" w:type="pct"/>
            <w:vAlign w:val="center"/>
          </w:tcPr>
          <w:p w:rsidR="00871A33" w:rsidRPr="003D3B1C" w:rsidRDefault="00871A33" w:rsidP="00612011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NEPTUN kód</w:t>
            </w:r>
            <w:r w:rsidR="001245F5" w:rsidRPr="003D3B1C">
              <w:rPr>
                <w:rFonts w:ascii="Garamond" w:hAnsi="Garamond"/>
              </w:rPr>
              <w:t>:</w:t>
            </w:r>
          </w:p>
        </w:tc>
        <w:tc>
          <w:tcPr>
            <w:tcW w:w="3842" w:type="pct"/>
          </w:tcPr>
          <w:p w:rsidR="00871A33" w:rsidRPr="003D3B1C" w:rsidRDefault="00871A33" w:rsidP="000750F4">
            <w:pPr>
              <w:tabs>
                <w:tab w:val="left" w:leader="dot" w:pos="7939"/>
              </w:tabs>
              <w:spacing w:after="120"/>
              <w:rPr>
                <w:rFonts w:ascii="Garamond" w:hAnsi="Garamond"/>
              </w:rPr>
            </w:pPr>
          </w:p>
        </w:tc>
      </w:tr>
      <w:tr w:rsidR="00871A33" w:rsidRPr="003D3B1C" w:rsidTr="00612011">
        <w:trPr>
          <w:trHeight w:hRule="exact" w:val="567"/>
        </w:trPr>
        <w:tc>
          <w:tcPr>
            <w:tcW w:w="1158" w:type="pct"/>
            <w:vAlign w:val="center"/>
          </w:tcPr>
          <w:p w:rsidR="00871A33" w:rsidRPr="003D3B1C" w:rsidRDefault="00871A33" w:rsidP="00612011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Kar</w:t>
            </w:r>
            <w:r w:rsidR="001245F5" w:rsidRPr="003D3B1C">
              <w:rPr>
                <w:rFonts w:ascii="Garamond" w:hAnsi="Garamond"/>
              </w:rPr>
              <w:t>:</w:t>
            </w:r>
          </w:p>
        </w:tc>
        <w:tc>
          <w:tcPr>
            <w:tcW w:w="3842" w:type="pct"/>
          </w:tcPr>
          <w:p w:rsidR="00871A33" w:rsidRPr="003D3B1C" w:rsidRDefault="00871A33" w:rsidP="000750F4">
            <w:pPr>
              <w:tabs>
                <w:tab w:val="left" w:leader="dot" w:pos="7939"/>
              </w:tabs>
              <w:spacing w:after="120"/>
              <w:rPr>
                <w:rFonts w:ascii="Garamond" w:hAnsi="Garamond"/>
              </w:rPr>
            </w:pPr>
          </w:p>
        </w:tc>
      </w:tr>
      <w:tr w:rsidR="00316302" w:rsidRPr="003D3B1C" w:rsidTr="00612011">
        <w:trPr>
          <w:trHeight w:hRule="exact" w:val="567"/>
        </w:trPr>
        <w:tc>
          <w:tcPr>
            <w:tcW w:w="1158" w:type="pct"/>
            <w:vAlign w:val="center"/>
          </w:tcPr>
          <w:p w:rsidR="00316302" w:rsidRPr="003D3B1C" w:rsidRDefault="00316302" w:rsidP="00612011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Képzés, képzéskód</w:t>
            </w:r>
            <w:r w:rsidR="00CD242B" w:rsidRPr="008D2837">
              <w:rPr>
                <w:rFonts w:ascii="Garamond" w:hAnsi="Garamond"/>
                <w:vertAlign w:val="superscript"/>
              </w:rPr>
              <w:t>1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3842" w:type="pct"/>
          </w:tcPr>
          <w:p w:rsidR="00316302" w:rsidRPr="003D3B1C" w:rsidRDefault="00316302" w:rsidP="000750F4">
            <w:pPr>
              <w:tabs>
                <w:tab w:val="left" w:leader="dot" w:pos="7939"/>
              </w:tabs>
              <w:spacing w:after="120"/>
              <w:rPr>
                <w:rFonts w:ascii="Garamond" w:hAnsi="Garamond"/>
              </w:rPr>
            </w:pPr>
          </w:p>
        </w:tc>
      </w:tr>
      <w:tr w:rsidR="00871A33" w:rsidRPr="003D3B1C" w:rsidTr="00612011">
        <w:trPr>
          <w:trHeight w:hRule="exact" w:val="567"/>
        </w:trPr>
        <w:tc>
          <w:tcPr>
            <w:tcW w:w="1158" w:type="pct"/>
            <w:vAlign w:val="center"/>
          </w:tcPr>
          <w:p w:rsidR="00871A33" w:rsidRPr="003D3B1C" w:rsidRDefault="00102497" w:rsidP="00612011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 xml:space="preserve">Születési </w:t>
            </w:r>
            <w:r w:rsidR="001E15A0" w:rsidRPr="003D3B1C">
              <w:rPr>
                <w:rFonts w:ascii="Garamond" w:hAnsi="Garamond"/>
              </w:rPr>
              <w:t>hely, idő</w:t>
            </w:r>
            <w:r w:rsidRPr="003D3B1C">
              <w:rPr>
                <w:rFonts w:ascii="Garamond" w:hAnsi="Garamond"/>
              </w:rPr>
              <w:t>:</w:t>
            </w:r>
          </w:p>
        </w:tc>
        <w:tc>
          <w:tcPr>
            <w:tcW w:w="3842" w:type="pct"/>
          </w:tcPr>
          <w:p w:rsidR="00871A33" w:rsidRPr="003D3B1C" w:rsidRDefault="00871A33" w:rsidP="000750F4">
            <w:pPr>
              <w:tabs>
                <w:tab w:val="left" w:leader="dot" w:pos="7939"/>
              </w:tabs>
              <w:spacing w:after="120"/>
              <w:rPr>
                <w:rFonts w:ascii="Garamond" w:hAnsi="Garamond"/>
              </w:rPr>
            </w:pPr>
          </w:p>
        </w:tc>
      </w:tr>
      <w:tr w:rsidR="00871A33" w:rsidRPr="003D3B1C" w:rsidTr="00612011">
        <w:trPr>
          <w:trHeight w:hRule="exact" w:val="567"/>
        </w:trPr>
        <w:tc>
          <w:tcPr>
            <w:tcW w:w="1158" w:type="pct"/>
            <w:vAlign w:val="center"/>
          </w:tcPr>
          <w:p w:rsidR="00871A33" w:rsidRPr="003D3B1C" w:rsidRDefault="00871A33" w:rsidP="00612011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Telefonszám:</w:t>
            </w:r>
          </w:p>
        </w:tc>
        <w:tc>
          <w:tcPr>
            <w:tcW w:w="3842" w:type="pct"/>
          </w:tcPr>
          <w:p w:rsidR="00871A33" w:rsidRPr="003D3B1C" w:rsidRDefault="00871A33" w:rsidP="000750F4">
            <w:pPr>
              <w:tabs>
                <w:tab w:val="left" w:leader="dot" w:pos="7939"/>
              </w:tabs>
              <w:spacing w:after="120"/>
              <w:rPr>
                <w:rFonts w:ascii="Garamond" w:hAnsi="Garamond"/>
              </w:rPr>
            </w:pPr>
          </w:p>
        </w:tc>
      </w:tr>
      <w:tr w:rsidR="00102497" w:rsidRPr="003D3B1C" w:rsidTr="00612011">
        <w:trPr>
          <w:trHeight w:hRule="exact" w:val="567"/>
        </w:trPr>
        <w:tc>
          <w:tcPr>
            <w:tcW w:w="1158" w:type="pct"/>
            <w:vAlign w:val="center"/>
          </w:tcPr>
          <w:p w:rsidR="00102497" w:rsidRPr="003D3B1C" w:rsidRDefault="00102497" w:rsidP="00612011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E-mail cím:</w:t>
            </w:r>
          </w:p>
        </w:tc>
        <w:tc>
          <w:tcPr>
            <w:tcW w:w="3842" w:type="pct"/>
          </w:tcPr>
          <w:p w:rsidR="00102497" w:rsidRPr="003D3B1C" w:rsidRDefault="00102497" w:rsidP="000750F4">
            <w:pPr>
              <w:tabs>
                <w:tab w:val="left" w:leader="dot" w:pos="7939"/>
              </w:tabs>
              <w:spacing w:after="120"/>
              <w:rPr>
                <w:rFonts w:ascii="Garamond" w:hAnsi="Garamond"/>
              </w:rPr>
            </w:pPr>
          </w:p>
        </w:tc>
      </w:tr>
      <w:tr w:rsidR="00871A33" w:rsidRPr="003D3B1C" w:rsidTr="00612011">
        <w:trPr>
          <w:trHeight w:hRule="exact" w:val="567"/>
        </w:trPr>
        <w:tc>
          <w:tcPr>
            <w:tcW w:w="1158" w:type="pct"/>
            <w:vAlign w:val="center"/>
          </w:tcPr>
          <w:p w:rsidR="00871A33" w:rsidRPr="003D3B1C" w:rsidRDefault="00202153" w:rsidP="00612011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A6A28">
              <w:rPr>
                <w:rFonts w:ascii="Garamond" w:hAnsi="Garamond"/>
              </w:rPr>
              <w:t>Versenyző elsődleges sportága</w:t>
            </w:r>
          </w:p>
        </w:tc>
        <w:tc>
          <w:tcPr>
            <w:tcW w:w="3842" w:type="pct"/>
          </w:tcPr>
          <w:p w:rsidR="00871A33" w:rsidRPr="003D3B1C" w:rsidRDefault="00871A33" w:rsidP="000750F4">
            <w:pPr>
              <w:tabs>
                <w:tab w:val="left" w:leader="dot" w:pos="7939"/>
              </w:tabs>
              <w:spacing w:after="120"/>
              <w:rPr>
                <w:rFonts w:ascii="Garamond" w:hAnsi="Garamond"/>
              </w:rPr>
            </w:pPr>
          </w:p>
        </w:tc>
      </w:tr>
      <w:tr w:rsidR="00871A33" w:rsidRPr="003D3B1C" w:rsidTr="00612011">
        <w:trPr>
          <w:trHeight w:hRule="exact" w:val="567"/>
        </w:trPr>
        <w:tc>
          <w:tcPr>
            <w:tcW w:w="1158" w:type="pct"/>
            <w:vAlign w:val="center"/>
          </w:tcPr>
          <w:p w:rsidR="00871A33" w:rsidRPr="003D3B1C" w:rsidRDefault="00871A33" w:rsidP="00612011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Sportegyesület</w:t>
            </w:r>
            <w:r w:rsidR="001245F5" w:rsidRPr="003D3B1C">
              <w:rPr>
                <w:rFonts w:ascii="Garamond" w:hAnsi="Garamond"/>
              </w:rPr>
              <w:t>:</w:t>
            </w:r>
          </w:p>
        </w:tc>
        <w:tc>
          <w:tcPr>
            <w:tcW w:w="3842" w:type="pct"/>
          </w:tcPr>
          <w:p w:rsidR="00871A33" w:rsidRPr="003D3B1C" w:rsidRDefault="00871A33" w:rsidP="000750F4">
            <w:pPr>
              <w:tabs>
                <w:tab w:val="left" w:leader="dot" w:pos="7939"/>
              </w:tabs>
              <w:spacing w:after="120"/>
              <w:rPr>
                <w:rFonts w:ascii="Garamond" w:hAnsi="Garamond"/>
              </w:rPr>
            </w:pPr>
          </w:p>
        </w:tc>
      </w:tr>
      <w:tr w:rsidR="00871A33" w:rsidRPr="003D3B1C" w:rsidTr="00612011">
        <w:trPr>
          <w:trHeight w:hRule="exact" w:val="567"/>
        </w:trPr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871A33" w:rsidRPr="003D3B1C" w:rsidRDefault="00871A33" w:rsidP="00612011">
            <w:pPr>
              <w:pStyle w:val="cimzettkieg"/>
              <w:tabs>
                <w:tab w:val="left" w:leader="dot" w:pos="7939"/>
              </w:tabs>
              <w:spacing w:after="0"/>
              <w:rPr>
                <w:rFonts w:ascii="Garamond" w:hAnsi="Garamond"/>
                <w:lang w:val="hu-HU"/>
              </w:rPr>
            </w:pPr>
            <w:r w:rsidRPr="003D3B1C">
              <w:rPr>
                <w:rFonts w:ascii="Garamond" w:hAnsi="Garamond"/>
                <w:lang w:val="hu-HU"/>
              </w:rPr>
              <w:t>Edzőjének neve</w:t>
            </w:r>
            <w:r w:rsidR="001245F5" w:rsidRPr="003D3B1C">
              <w:rPr>
                <w:rFonts w:ascii="Garamond" w:hAnsi="Garamond"/>
                <w:lang w:val="hu-HU"/>
              </w:rPr>
              <w:t>:</w:t>
            </w:r>
          </w:p>
        </w:tc>
        <w:tc>
          <w:tcPr>
            <w:tcW w:w="3842" w:type="pct"/>
            <w:tcBorders>
              <w:bottom w:val="single" w:sz="4" w:space="0" w:color="auto"/>
            </w:tcBorders>
          </w:tcPr>
          <w:p w:rsidR="00871A33" w:rsidRPr="003D3B1C" w:rsidRDefault="00871A33" w:rsidP="000750F4">
            <w:pPr>
              <w:tabs>
                <w:tab w:val="left" w:leader="dot" w:pos="7939"/>
              </w:tabs>
              <w:spacing w:after="120"/>
              <w:rPr>
                <w:rFonts w:ascii="Garamond" w:hAnsi="Garamond"/>
              </w:rPr>
            </w:pPr>
          </w:p>
        </w:tc>
      </w:tr>
    </w:tbl>
    <w:p w:rsidR="00871A33" w:rsidRPr="003D3B1C" w:rsidRDefault="00871A33" w:rsidP="00871A33">
      <w:pPr>
        <w:tabs>
          <w:tab w:val="left" w:leader="dot" w:pos="7939"/>
        </w:tabs>
        <w:spacing w:before="0"/>
        <w:rPr>
          <w:rFonts w:ascii="Garamond" w:hAnsi="Garamond"/>
        </w:rPr>
      </w:pPr>
    </w:p>
    <w:p w:rsidR="00871A33" w:rsidRPr="003D3B1C" w:rsidRDefault="00871A33" w:rsidP="00871A33">
      <w:pPr>
        <w:tabs>
          <w:tab w:val="left" w:leader="dot" w:pos="7939"/>
        </w:tabs>
        <w:jc w:val="center"/>
        <w:rPr>
          <w:rFonts w:ascii="Garamond" w:hAnsi="Garamond"/>
          <w:b/>
          <w:bCs/>
        </w:rPr>
      </w:pPr>
      <w:r w:rsidRPr="003D3B1C">
        <w:rPr>
          <w:rFonts w:ascii="Garamond" w:hAnsi="Garamond"/>
          <w:b/>
          <w:bCs/>
        </w:rPr>
        <w:t xml:space="preserve">Legjobb sporteredménye </w:t>
      </w:r>
      <w:r w:rsidR="00140D34" w:rsidRPr="003D3B1C">
        <w:rPr>
          <w:rFonts w:ascii="Garamond" w:hAnsi="Garamond"/>
          <w:b/>
          <w:bCs/>
        </w:rPr>
        <w:t>201</w:t>
      </w:r>
      <w:r w:rsidR="00322B29">
        <w:rPr>
          <w:rFonts w:ascii="Garamond" w:hAnsi="Garamond"/>
          <w:b/>
          <w:bCs/>
        </w:rPr>
        <w:t>7</w:t>
      </w:r>
      <w:r w:rsidRPr="003D3B1C">
        <w:rPr>
          <w:rFonts w:ascii="Garamond" w:hAnsi="Garamond"/>
          <w:b/>
          <w:bCs/>
        </w:rPr>
        <w:t>. január 1</w:t>
      </w:r>
      <w:r w:rsidR="00322B29">
        <w:rPr>
          <w:rFonts w:ascii="Garamond" w:hAnsi="Garamond"/>
          <w:b/>
          <w:bCs/>
        </w:rPr>
        <w:t>.</w:t>
      </w:r>
      <w:r w:rsidRPr="003D3B1C">
        <w:rPr>
          <w:rFonts w:ascii="Garamond" w:hAnsi="Garamond"/>
          <w:b/>
          <w:bCs/>
        </w:rPr>
        <w:t xml:space="preserve"> </w:t>
      </w:r>
      <w:r w:rsidR="00322B29">
        <w:rPr>
          <w:rFonts w:ascii="Garamond" w:hAnsi="Garamond"/>
          <w:b/>
          <w:bCs/>
        </w:rPr>
        <w:t>és 2017.</w:t>
      </w:r>
      <w:r w:rsidRPr="003D3B1C">
        <w:rPr>
          <w:rFonts w:ascii="Garamond" w:hAnsi="Garamond"/>
          <w:b/>
          <w:bCs/>
        </w:rPr>
        <w:t xml:space="preserve"> december 31. között</w:t>
      </w:r>
      <w:r w:rsidR="00CD242B">
        <w:rPr>
          <w:rFonts w:ascii="Garamond" w:hAnsi="Garamond"/>
          <w:b/>
          <w:bCs/>
          <w:vertAlign w:val="superscript"/>
        </w:rPr>
        <w:t>2</w:t>
      </w:r>
    </w:p>
    <w:p w:rsidR="00871A33" w:rsidRPr="003D3B1C" w:rsidRDefault="00871A33" w:rsidP="00871A33">
      <w:pPr>
        <w:tabs>
          <w:tab w:val="left" w:leader="dot" w:pos="7939"/>
        </w:tabs>
        <w:rPr>
          <w:rFonts w:ascii="Garamond" w:hAnsi="Garamond"/>
          <w:b/>
          <w:bCs/>
        </w:rPr>
      </w:pPr>
    </w:p>
    <w:tbl>
      <w:tblPr>
        <w:tblW w:w="96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6"/>
        <w:gridCol w:w="7780"/>
      </w:tblGrid>
      <w:tr w:rsidR="00871A33" w:rsidRPr="003D3B1C" w:rsidTr="00612011">
        <w:trPr>
          <w:cantSplit/>
          <w:trHeight w:val="567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A33" w:rsidRPr="003D3B1C" w:rsidRDefault="00871A33" w:rsidP="00612011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Verseny ideje: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3" w:rsidRPr="003D3B1C" w:rsidRDefault="00871A33" w:rsidP="000750F4">
            <w:pPr>
              <w:tabs>
                <w:tab w:val="left" w:leader="dot" w:pos="7939"/>
              </w:tabs>
              <w:rPr>
                <w:rFonts w:ascii="Garamond" w:hAnsi="Garamond"/>
              </w:rPr>
            </w:pPr>
          </w:p>
        </w:tc>
      </w:tr>
      <w:tr w:rsidR="00871A33" w:rsidRPr="003D3B1C" w:rsidTr="00612011">
        <w:trPr>
          <w:cantSplit/>
          <w:trHeight w:val="567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A33" w:rsidRPr="003D3B1C" w:rsidRDefault="00871A33" w:rsidP="00612011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Rendezője: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3" w:rsidRPr="003D3B1C" w:rsidRDefault="00871A33" w:rsidP="000750F4">
            <w:pPr>
              <w:tabs>
                <w:tab w:val="left" w:leader="dot" w:pos="7939"/>
              </w:tabs>
              <w:rPr>
                <w:rFonts w:ascii="Garamond" w:hAnsi="Garamond"/>
              </w:rPr>
            </w:pPr>
          </w:p>
        </w:tc>
      </w:tr>
      <w:tr w:rsidR="00CD242B" w:rsidRPr="003D3B1C" w:rsidTr="00612011">
        <w:trPr>
          <w:cantSplit/>
          <w:trHeight w:val="567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B" w:rsidRPr="003D3B1C" w:rsidRDefault="00CD242B" w:rsidP="00612011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446DCC">
              <w:rPr>
                <w:rFonts w:ascii="Garamond" w:hAnsi="Garamond"/>
              </w:rPr>
              <w:t xml:space="preserve">Egyéni (E)/ </w:t>
            </w:r>
            <w:r>
              <w:rPr>
                <w:rFonts w:ascii="Garamond" w:hAnsi="Garamond"/>
              </w:rPr>
              <w:br/>
              <w:t>Páros (P)/</w:t>
            </w:r>
            <w:r>
              <w:rPr>
                <w:rFonts w:ascii="Garamond" w:hAnsi="Garamond"/>
              </w:rPr>
              <w:br/>
            </w:r>
            <w:r w:rsidRPr="00446DCC">
              <w:rPr>
                <w:rFonts w:ascii="Garamond" w:hAnsi="Garamond"/>
              </w:rPr>
              <w:t>Csapat (Cs)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B" w:rsidRPr="003D3B1C" w:rsidRDefault="00CD242B" w:rsidP="000750F4">
            <w:pPr>
              <w:tabs>
                <w:tab w:val="left" w:leader="dot" w:pos="7939"/>
              </w:tabs>
              <w:rPr>
                <w:rFonts w:ascii="Garamond" w:hAnsi="Garamond"/>
              </w:rPr>
            </w:pPr>
          </w:p>
        </w:tc>
      </w:tr>
      <w:tr w:rsidR="00871A33" w:rsidRPr="003D3B1C" w:rsidTr="00612011">
        <w:trPr>
          <w:cantSplit/>
          <w:trHeight w:val="567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A33" w:rsidRPr="003D3B1C" w:rsidRDefault="00871A33" w:rsidP="00612011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Versenyszám: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3" w:rsidRPr="003D3B1C" w:rsidRDefault="00871A33" w:rsidP="000750F4">
            <w:pPr>
              <w:tabs>
                <w:tab w:val="left" w:leader="dot" w:pos="7939"/>
              </w:tabs>
              <w:rPr>
                <w:rFonts w:ascii="Garamond" w:hAnsi="Garamond"/>
              </w:rPr>
            </w:pPr>
          </w:p>
        </w:tc>
      </w:tr>
      <w:tr w:rsidR="00871A33" w:rsidRPr="003D3B1C" w:rsidTr="00612011">
        <w:trPr>
          <w:cantSplit/>
          <w:trHeight w:val="567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A33" w:rsidRPr="003D3B1C" w:rsidRDefault="00871A33" w:rsidP="00612011">
            <w:pPr>
              <w:tabs>
                <w:tab w:val="left" w:leader="dot" w:pos="7939"/>
              </w:tabs>
              <w:spacing w:before="0"/>
              <w:rPr>
                <w:rFonts w:ascii="Garamond" w:hAnsi="Garamond"/>
              </w:rPr>
            </w:pPr>
            <w:r w:rsidRPr="003D3B1C">
              <w:rPr>
                <w:rFonts w:ascii="Garamond" w:hAnsi="Garamond"/>
              </w:rPr>
              <w:t>Eredménye, helyezése: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3" w:rsidRPr="003D3B1C" w:rsidRDefault="00871A33" w:rsidP="000750F4">
            <w:pPr>
              <w:tabs>
                <w:tab w:val="left" w:leader="dot" w:pos="7939"/>
              </w:tabs>
              <w:rPr>
                <w:rFonts w:ascii="Garamond" w:hAnsi="Garamond"/>
              </w:rPr>
            </w:pPr>
          </w:p>
        </w:tc>
      </w:tr>
    </w:tbl>
    <w:p w:rsidR="00636D10" w:rsidRPr="00476BC6" w:rsidRDefault="00636D10" w:rsidP="00476BC6">
      <w:pPr>
        <w:tabs>
          <w:tab w:val="left" w:leader="dot" w:pos="7939"/>
        </w:tabs>
        <w:rPr>
          <w:rFonts w:ascii="Garamond" w:hAnsi="Garamond"/>
        </w:rPr>
      </w:pPr>
    </w:p>
    <w:p w:rsidR="0043172F" w:rsidRDefault="0043172F" w:rsidP="00476BC6">
      <w:pPr>
        <w:tabs>
          <w:tab w:val="left" w:leader="dot" w:pos="7939"/>
        </w:tabs>
        <w:rPr>
          <w:rFonts w:ascii="Garamond" w:hAnsi="Garamond"/>
        </w:rPr>
      </w:pPr>
    </w:p>
    <w:p w:rsidR="0043172F" w:rsidRDefault="0043172F" w:rsidP="00476BC6">
      <w:pPr>
        <w:tabs>
          <w:tab w:val="left" w:leader="dot" w:pos="7939"/>
        </w:tabs>
        <w:rPr>
          <w:rFonts w:ascii="Garamond" w:hAnsi="Garamond"/>
        </w:rPr>
      </w:pPr>
    </w:p>
    <w:p w:rsidR="00636D10" w:rsidRDefault="00636D10" w:rsidP="00476BC6">
      <w:pPr>
        <w:tabs>
          <w:tab w:val="left" w:leader="dot" w:pos="7939"/>
        </w:tabs>
        <w:rPr>
          <w:rFonts w:ascii="Garamond" w:hAnsi="Garamond"/>
          <w:b/>
          <w:bCs/>
        </w:rPr>
      </w:pPr>
    </w:p>
    <w:p w:rsidR="00636D10" w:rsidRDefault="00CD242B" w:rsidP="00476BC6">
      <w:pPr>
        <w:tabs>
          <w:tab w:val="left" w:leader="dot" w:pos="7939"/>
        </w:tabs>
        <w:rPr>
          <w:rFonts w:ascii="Garamond" w:hAnsi="Garamond"/>
          <w:i/>
          <w:sz w:val="20"/>
        </w:rPr>
      </w:pPr>
      <w:r w:rsidRPr="008D2837">
        <w:rPr>
          <w:rFonts w:ascii="Garamond" w:hAnsi="Garamond"/>
          <w:vertAlign w:val="superscript"/>
        </w:rPr>
        <w:t>1</w:t>
      </w:r>
      <w:r w:rsidRPr="00CD242B">
        <w:rPr>
          <w:rFonts w:ascii="Garamond" w:hAnsi="Garamond"/>
          <w:i/>
          <w:sz w:val="20"/>
        </w:rPr>
        <w:t xml:space="preserve"> </w:t>
      </w:r>
      <w:r w:rsidRPr="008D2837">
        <w:rPr>
          <w:rFonts w:ascii="Garamond" w:hAnsi="Garamond"/>
          <w:i/>
          <w:sz w:val="20"/>
        </w:rPr>
        <w:t>Szakváltás esetén a régi képzéskód zárójelben való feltüntetése is szükséges.</w:t>
      </w:r>
    </w:p>
    <w:p w:rsidR="00CD242B" w:rsidRPr="003D3B1C" w:rsidRDefault="00CD242B" w:rsidP="00476BC6">
      <w:pPr>
        <w:tabs>
          <w:tab w:val="left" w:leader="dot" w:pos="7939"/>
        </w:tabs>
        <w:rPr>
          <w:rFonts w:ascii="Garamond" w:hAnsi="Garamond"/>
          <w:b/>
          <w:bCs/>
        </w:rPr>
      </w:pPr>
      <w:r w:rsidRPr="00612011">
        <w:rPr>
          <w:rFonts w:ascii="Garamond" w:hAnsi="Garamond"/>
          <w:sz w:val="20"/>
          <w:vertAlign w:val="superscript"/>
        </w:rPr>
        <w:t>2</w:t>
      </w:r>
      <w:r>
        <w:rPr>
          <w:rFonts w:ascii="Garamond" w:hAnsi="Garamond"/>
          <w:i/>
          <w:sz w:val="20"/>
          <w:vertAlign w:val="superscript"/>
        </w:rPr>
        <w:t xml:space="preserve"> </w:t>
      </w:r>
      <w:r w:rsidRPr="008D2837">
        <w:rPr>
          <w:rFonts w:ascii="Garamond" w:hAnsi="Garamond"/>
          <w:i/>
          <w:sz w:val="20"/>
        </w:rPr>
        <w:t>Több verseny eredményt is fel lehet tüntetni</w:t>
      </w:r>
    </w:p>
    <w:p w:rsidR="00CD242B" w:rsidRDefault="00CD242B" w:rsidP="00CD242B">
      <w:pPr>
        <w:tabs>
          <w:tab w:val="left" w:leader="dot" w:pos="7939"/>
        </w:tabs>
        <w:rPr>
          <w:rFonts w:ascii="Garamond" w:hAnsi="Garamond"/>
        </w:rPr>
      </w:pPr>
      <w:r w:rsidRPr="00476BC6">
        <w:rPr>
          <w:rFonts w:ascii="Garamond" w:hAnsi="Garamond"/>
        </w:rPr>
        <w:lastRenderedPageBreak/>
        <w:t xml:space="preserve">MEFOB részvétel: </w:t>
      </w:r>
    </w:p>
    <w:p w:rsidR="00CD242B" w:rsidRDefault="00CD242B" w:rsidP="003D3B1C">
      <w:pPr>
        <w:spacing w:after="288" w:line="315" w:lineRule="atLeast"/>
        <w:jc w:val="both"/>
        <w:rPr>
          <w:rFonts w:ascii="Garamond" w:hAnsi="Garamond"/>
        </w:rPr>
      </w:pPr>
    </w:p>
    <w:p w:rsidR="0043172F" w:rsidRDefault="0043172F" w:rsidP="003D3B1C">
      <w:pPr>
        <w:spacing w:after="288" w:line="315" w:lineRule="atLeast"/>
        <w:jc w:val="both"/>
        <w:rPr>
          <w:rFonts w:ascii="Garamond" w:hAnsi="Garamond"/>
        </w:rPr>
      </w:pPr>
    </w:p>
    <w:p w:rsidR="00CD242B" w:rsidRDefault="00CD242B" w:rsidP="003D3B1C">
      <w:pPr>
        <w:spacing w:after="288" w:line="315" w:lineRule="atLeast"/>
        <w:jc w:val="both"/>
        <w:rPr>
          <w:rFonts w:ascii="Garamond" w:hAnsi="Garamond"/>
        </w:rPr>
      </w:pPr>
    </w:p>
    <w:p w:rsidR="00C053C4" w:rsidRPr="003D3B1C" w:rsidRDefault="00140D34" w:rsidP="00612011">
      <w:pPr>
        <w:tabs>
          <w:tab w:val="left" w:leader="dot" w:pos="2835"/>
        </w:tabs>
        <w:spacing w:after="288" w:line="315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201</w:t>
      </w:r>
      <w:r w:rsidR="00322B29">
        <w:rPr>
          <w:rFonts w:ascii="Garamond" w:hAnsi="Garamond"/>
        </w:rPr>
        <w:t>8</w:t>
      </w:r>
      <w:r w:rsidR="00C053C4">
        <w:rPr>
          <w:rFonts w:ascii="Garamond" w:hAnsi="Garamond"/>
        </w:rPr>
        <w:t xml:space="preserve">. </w:t>
      </w:r>
      <w:r w:rsidR="00202153">
        <w:rPr>
          <w:rFonts w:ascii="Garamond" w:hAnsi="Garamond"/>
        </w:rPr>
        <w:tab/>
      </w:r>
    </w:p>
    <w:p w:rsidR="003D3B1C" w:rsidRDefault="003D3B1C" w:rsidP="003D3B1C">
      <w:pPr>
        <w:tabs>
          <w:tab w:val="left" w:pos="1701"/>
          <w:tab w:val="left" w:leader="dot" w:pos="6804"/>
        </w:tabs>
        <w:spacing w:before="0"/>
        <w:rPr>
          <w:rFonts w:ascii="Garamond" w:hAnsi="Garamond"/>
        </w:rPr>
      </w:pPr>
    </w:p>
    <w:p w:rsidR="00966B29" w:rsidRPr="00476BC6" w:rsidRDefault="00966B29" w:rsidP="00476BC6">
      <w:pPr>
        <w:tabs>
          <w:tab w:val="left" w:pos="6946"/>
          <w:tab w:val="left" w:leader="dot" w:pos="8789"/>
          <w:tab w:val="left" w:pos="8931"/>
        </w:tabs>
        <w:spacing w:before="0"/>
        <w:rPr>
          <w:rFonts w:ascii="Garamond" w:hAnsi="Garamond"/>
          <w:b/>
          <w:i/>
        </w:rPr>
      </w:pPr>
      <w:r>
        <w:rPr>
          <w:rFonts w:ascii="Garamond" w:hAnsi="Garamond"/>
        </w:rPr>
        <w:tab/>
      </w:r>
      <w:r w:rsidRPr="00476BC6">
        <w:rPr>
          <w:rFonts w:ascii="Garamond" w:hAnsi="Garamond"/>
          <w:b/>
          <w:i/>
        </w:rPr>
        <w:tab/>
      </w:r>
    </w:p>
    <w:p w:rsidR="00966B29" w:rsidRPr="00476BC6" w:rsidRDefault="00966B29" w:rsidP="00476BC6">
      <w:pPr>
        <w:tabs>
          <w:tab w:val="left" w:pos="1701"/>
          <w:tab w:val="left" w:leader="dot" w:pos="6804"/>
        </w:tabs>
        <w:spacing w:before="0"/>
        <w:jc w:val="right"/>
        <w:rPr>
          <w:rFonts w:ascii="Garamond" w:hAnsi="Garamond"/>
          <w:b/>
          <w:i/>
        </w:rPr>
      </w:pPr>
    </w:p>
    <w:p w:rsidR="00966B29" w:rsidRDefault="00966B29" w:rsidP="00476BC6">
      <w:pPr>
        <w:tabs>
          <w:tab w:val="left" w:pos="1701"/>
          <w:tab w:val="left" w:leader="dot" w:pos="6804"/>
        </w:tabs>
        <w:spacing w:before="0"/>
        <w:jc w:val="right"/>
        <w:rPr>
          <w:rFonts w:ascii="Garamond" w:hAnsi="Garamond"/>
        </w:rPr>
      </w:pPr>
      <w:r w:rsidRPr="00476BC6">
        <w:rPr>
          <w:rFonts w:ascii="Garamond" w:hAnsi="Garamond"/>
          <w:b/>
          <w:i/>
        </w:rPr>
        <w:t xml:space="preserve">   Aláírás</w:t>
      </w:r>
      <w:r>
        <w:rPr>
          <w:rFonts w:ascii="Garamond" w:hAnsi="Garamond"/>
        </w:rPr>
        <w:tab/>
      </w:r>
    </w:p>
    <w:p w:rsidR="00966B29" w:rsidRDefault="00966B29" w:rsidP="003D3B1C">
      <w:pPr>
        <w:tabs>
          <w:tab w:val="left" w:pos="1701"/>
          <w:tab w:val="left" w:leader="dot" w:pos="6804"/>
        </w:tabs>
        <w:spacing w:before="0"/>
        <w:rPr>
          <w:rFonts w:ascii="Garamond" w:hAnsi="Garamond"/>
        </w:rPr>
      </w:pPr>
    </w:p>
    <w:p w:rsidR="00966B29" w:rsidRDefault="00966B29" w:rsidP="003D3B1C">
      <w:pPr>
        <w:tabs>
          <w:tab w:val="left" w:pos="1701"/>
          <w:tab w:val="left" w:leader="dot" w:pos="6804"/>
        </w:tabs>
        <w:spacing w:before="0"/>
        <w:rPr>
          <w:rFonts w:ascii="Garamond" w:hAnsi="Garamond"/>
        </w:rPr>
      </w:pPr>
    </w:p>
    <w:p w:rsidR="00966B29" w:rsidRDefault="00966B29" w:rsidP="003D3B1C">
      <w:pPr>
        <w:tabs>
          <w:tab w:val="left" w:pos="1701"/>
          <w:tab w:val="left" w:leader="dot" w:pos="6804"/>
        </w:tabs>
        <w:spacing w:before="0"/>
        <w:rPr>
          <w:rFonts w:ascii="Garamond" w:hAnsi="Garamond"/>
        </w:rPr>
      </w:pPr>
    </w:p>
    <w:p w:rsidR="00966B29" w:rsidRPr="003D3B1C" w:rsidRDefault="00966B29" w:rsidP="003D3B1C">
      <w:pPr>
        <w:tabs>
          <w:tab w:val="left" w:pos="1701"/>
          <w:tab w:val="left" w:leader="dot" w:pos="6804"/>
        </w:tabs>
        <w:spacing w:before="0"/>
        <w:rPr>
          <w:rFonts w:ascii="Garamond" w:hAnsi="Garamond"/>
        </w:rPr>
      </w:pPr>
    </w:p>
    <w:p w:rsidR="00871A33" w:rsidRDefault="001245F5" w:rsidP="00871A33">
      <w:pPr>
        <w:tabs>
          <w:tab w:val="left" w:pos="1701"/>
          <w:tab w:val="left" w:leader="dot" w:pos="6804"/>
        </w:tabs>
        <w:spacing w:line="360" w:lineRule="auto"/>
        <w:rPr>
          <w:rFonts w:ascii="Garamond" w:hAnsi="Garamond"/>
        </w:rPr>
      </w:pPr>
      <w:r w:rsidRPr="003D3B1C">
        <w:rPr>
          <w:rFonts w:ascii="Garamond" w:hAnsi="Garamond"/>
          <w:b/>
          <w:bCs/>
        </w:rPr>
        <w:t>Pontszám</w:t>
      </w:r>
      <w:r w:rsidR="00202153">
        <w:rPr>
          <w:rFonts w:ascii="Garamond" w:hAnsi="Garamond"/>
          <w:b/>
          <w:bCs/>
          <w:vertAlign w:val="superscript"/>
        </w:rPr>
        <w:t>3</w:t>
      </w:r>
      <w:r w:rsidR="00871A33" w:rsidRPr="003D3B1C">
        <w:rPr>
          <w:rFonts w:ascii="Garamond" w:hAnsi="Garamond"/>
          <w:b/>
          <w:bCs/>
        </w:rPr>
        <w:t>:</w:t>
      </w:r>
      <w:r w:rsidR="00871A33" w:rsidRPr="003D3B1C">
        <w:rPr>
          <w:rFonts w:ascii="Garamond" w:hAnsi="Garamond"/>
        </w:rPr>
        <w:t xml:space="preserve"> </w:t>
      </w:r>
      <w:r w:rsidR="00871A33" w:rsidRPr="003D3B1C">
        <w:rPr>
          <w:rFonts w:ascii="Garamond" w:hAnsi="Garamond"/>
        </w:rPr>
        <w:tab/>
        <w:t xml:space="preserve">Tanulmányi </w:t>
      </w:r>
      <w:r w:rsidRPr="003D3B1C">
        <w:rPr>
          <w:rFonts w:ascii="Garamond" w:hAnsi="Garamond"/>
        </w:rPr>
        <w:t>részpontszám</w:t>
      </w:r>
      <w:r w:rsidR="00871A33" w:rsidRPr="003D3B1C">
        <w:rPr>
          <w:rFonts w:ascii="Garamond" w:hAnsi="Garamond"/>
        </w:rPr>
        <w:t>:</w:t>
      </w:r>
      <w:r w:rsidR="00871A33" w:rsidRPr="003D3B1C">
        <w:rPr>
          <w:rFonts w:ascii="Garamond" w:hAnsi="Garamond"/>
        </w:rPr>
        <w:tab/>
      </w:r>
      <w:r w:rsidR="00871A33" w:rsidRPr="003D3B1C">
        <w:rPr>
          <w:rFonts w:ascii="Garamond" w:hAnsi="Garamond"/>
        </w:rPr>
        <w:br/>
      </w:r>
      <w:r w:rsidR="00871A33" w:rsidRPr="003D3B1C">
        <w:rPr>
          <w:rFonts w:ascii="Garamond" w:hAnsi="Garamond"/>
        </w:rPr>
        <w:tab/>
        <w:t xml:space="preserve">Sport </w:t>
      </w:r>
      <w:r w:rsidRPr="003D3B1C">
        <w:rPr>
          <w:rFonts w:ascii="Garamond" w:hAnsi="Garamond"/>
        </w:rPr>
        <w:t>részpontszám</w:t>
      </w:r>
      <w:r w:rsidR="00871A33" w:rsidRPr="003D3B1C">
        <w:rPr>
          <w:rFonts w:ascii="Garamond" w:hAnsi="Garamond"/>
        </w:rPr>
        <w:t>:</w:t>
      </w:r>
      <w:r w:rsidR="00871A33" w:rsidRPr="003D3B1C">
        <w:rPr>
          <w:rFonts w:ascii="Garamond" w:hAnsi="Garamond"/>
        </w:rPr>
        <w:tab/>
      </w:r>
    </w:p>
    <w:p w:rsidR="00636D10" w:rsidRDefault="00966B29" w:rsidP="00612011">
      <w:pPr>
        <w:tabs>
          <w:tab w:val="left" w:pos="1701"/>
          <w:tab w:val="left" w:pos="3969"/>
          <w:tab w:val="left" w:pos="567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966B29">
        <w:rPr>
          <w:rFonts w:ascii="Garamond" w:hAnsi="Garamond"/>
        </w:rPr>
        <w:t>Olimpia sportág</w:t>
      </w:r>
      <w:r w:rsidR="00202153">
        <w:rPr>
          <w:rFonts w:ascii="Garamond" w:hAnsi="Garamond"/>
        </w:rPr>
        <w:t>:</w:t>
      </w:r>
      <w:r w:rsidR="00202153" w:rsidRPr="00202153">
        <w:rPr>
          <w:rFonts w:ascii="Garamond" w:hAnsi="Garamond"/>
        </w:rPr>
        <w:t xml:space="preserve"> </w:t>
      </w:r>
      <w:r w:rsidR="00202153">
        <w:rPr>
          <w:rFonts w:ascii="Garamond" w:hAnsi="Garamond"/>
        </w:rPr>
        <w:tab/>
      </w:r>
      <w:r w:rsidRPr="00966B29">
        <w:rPr>
          <w:rFonts w:ascii="Garamond" w:hAnsi="Garamond"/>
        </w:rPr>
        <w:t>igen</w:t>
      </w:r>
      <w:r w:rsidR="00202153">
        <w:rPr>
          <w:rFonts w:ascii="Garamond" w:hAnsi="Garamond"/>
        </w:rPr>
        <w:tab/>
      </w:r>
      <w:r w:rsidR="00202153">
        <w:rPr>
          <w:rFonts w:ascii="Garamond" w:hAnsi="Garamond"/>
        </w:rPr>
        <w:tab/>
      </w:r>
      <w:r w:rsidRPr="00966B29">
        <w:rPr>
          <w:rFonts w:ascii="Garamond" w:hAnsi="Garamond"/>
        </w:rPr>
        <w:t>nem</w:t>
      </w:r>
    </w:p>
    <w:p w:rsidR="00966B29" w:rsidRPr="003D3B1C" w:rsidRDefault="00966B29" w:rsidP="00612011">
      <w:pPr>
        <w:tabs>
          <w:tab w:val="left" w:pos="1701"/>
          <w:tab w:val="left" w:pos="3969"/>
          <w:tab w:val="left" w:pos="567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MEFOB:</w:t>
      </w:r>
      <w:r w:rsidR="00202153">
        <w:rPr>
          <w:rFonts w:ascii="Garamond" w:hAnsi="Garamond"/>
        </w:rPr>
        <w:tab/>
      </w:r>
      <w:r w:rsidR="00202153" w:rsidRPr="00966B29">
        <w:rPr>
          <w:rFonts w:ascii="Garamond" w:hAnsi="Garamond"/>
        </w:rPr>
        <w:t>igen</w:t>
      </w:r>
      <w:r w:rsidR="00202153">
        <w:rPr>
          <w:rFonts w:ascii="Garamond" w:hAnsi="Garamond"/>
        </w:rPr>
        <w:tab/>
      </w:r>
      <w:r w:rsidR="00202153">
        <w:rPr>
          <w:rFonts w:ascii="Garamond" w:hAnsi="Garamond"/>
        </w:rPr>
        <w:tab/>
      </w:r>
      <w:r w:rsidR="00202153" w:rsidRPr="00966B29">
        <w:rPr>
          <w:rFonts w:ascii="Garamond" w:hAnsi="Garamond"/>
        </w:rPr>
        <w:t>nem</w:t>
      </w:r>
    </w:p>
    <w:p w:rsidR="00871A33" w:rsidRPr="003D3B1C" w:rsidRDefault="00871A33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</w:rPr>
      </w:pPr>
      <w:r w:rsidRPr="003D3B1C">
        <w:rPr>
          <w:rFonts w:ascii="Garamond" w:hAnsi="Garamond"/>
        </w:rPr>
        <w:tab/>
      </w:r>
      <w:r w:rsidRPr="003D3B1C">
        <w:rPr>
          <w:rFonts w:ascii="Garamond" w:hAnsi="Garamond"/>
        </w:rPr>
        <w:tab/>
        <w:t>Összes pontszám:</w:t>
      </w:r>
      <w:r w:rsidRPr="003D3B1C">
        <w:rPr>
          <w:rFonts w:ascii="Garamond" w:hAnsi="Garamond"/>
        </w:rPr>
        <w:tab/>
      </w:r>
    </w:p>
    <w:p w:rsidR="001245F5" w:rsidRDefault="001245F5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</w:rPr>
      </w:pPr>
    </w:p>
    <w:p w:rsidR="00202153" w:rsidRDefault="00202153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</w:rPr>
      </w:pPr>
    </w:p>
    <w:p w:rsidR="00202153" w:rsidRDefault="00202153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</w:rPr>
      </w:pPr>
    </w:p>
    <w:p w:rsidR="00202153" w:rsidRDefault="00202153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</w:rPr>
      </w:pPr>
    </w:p>
    <w:p w:rsidR="00202153" w:rsidRDefault="00202153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</w:rPr>
      </w:pPr>
    </w:p>
    <w:p w:rsidR="00202153" w:rsidRDefault="00202153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</w:rPr>
      </w:pPr>
    </w:p>
    <w:p w:rsidR="00202153" w:rsidRDefault="00202153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</w:rPr>
      </w:pPr>
    </w:p>
    <w:p w:rsidR="00202153" w:rsidRDefault="00202153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</w:rPr>
      </w:pPr>
    </w:p>
    <w:p w:rsidR="00202153" w:rsidRDefault="00202153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</w:rPr>
      </w:pPr>
    </w:p>
    <w:p w:rsidR="00202153" w:rsidRDefault="00202153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</w:rPr>
      </w:pPr>
    </w:p>
    <w:p w:rsidR="00202153" w:rsidRPr="003D3B1C" w:rsidRDefault="00202153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</w:rPr>
      </w:pPr>
    </w:p>
    <w:p w:rsidR="001245F5" w:rsidRPr="003D3B1C" w:rsidRDefault="00202153" w:rsidP="00871A33">
      <w:pPr>
        <w:tabs>
          <w:tab w:val="left" w:pos="1418"/>
          <w:tab w:val="left" w:pos="1701"/>
          <w:tab w:val="left" w:leader="dot" w:pos="6804"/>
        </w:tabs>
        <w:spacing w:line="360" w:lineRule="auto"/>
        <w:rPr>
          <w:rFonts w:ascii="Garamond" w:hAnsi="Garamond"/>
          <w:i/>
        </w:rPr>
      </w:pPr>
      <w:r w:rsidRPr="00612011">
        <w:rPr>
          <w:rFonts w:ascii="Garamond" w:hAnsi="Garamond"/>
          <w:vertAlign w:val="superscript"/>
        </w:rPr>
        <w:t>3</w:t>
      </w:r>
      <w:r w:rsidRPr="003D3B1C">
        <w:rPr>
          <w:rFonts w:ascii="Garamond" w:hAnsi="Garamond"/>
          <w:i/>
        </w:rPr>
        <w:t xml:space="preserve">A </w:t>
      </w:r>
      <w:r w:rsidR="001245F5" w:rsidRPr="003D3B1C">
        <w:rPr>
          <w:rFonts w:ascii="Garamond" w:hAnsi="Garamond"/>
          <w:i/>
        </w:rPr>
        <w:t>bíráló tölti ki</w:t>
      </w:r>
    </w:p>
    <w:sectPr w:rsidR="001245F5" w:rsidRPr="003D3B1C" w:rsidSect="005D48FC">
      <w:headerReference w:type="default" r:id="rId7"/>
      <w:footerReference w:type="default" r:id="rId8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28" w:rsidRDefault="00F66428">
      <w:r>
        <w:separator/>
      </w:r>
    </w:p>
  </w:endnote>
  <w:endnote w:type="continuationSeparator" w:id="0">
    <w:p w:rsidR="00F66428" w:rsidRDefault="00F6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ni_Quorum Medium BT">
    <w:altName w:val="Candara"/>
    <w:charset w:val="00"/>
    <w:family w:val="swiss"/>
    <w:pitch w:val="variable"/>
    <w:sig w:usb0="800002AF" w:usb1="1000204A" w:usb2="00000000" w:usb3="00000000" w:csb0="00000013" w:csb1="00000000"/>
  </w:font>
  <w:font w:name="Huni_Quorum Light BT">
    <w:altName w:val="Arial Narrow"/>
    <w:charset w:val="00"/>
    <w:family w:val="swiss"/>
    <w:pitch w:val="variable"/>
    <w:sig w:usb0="800002AF" w:usb1="1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781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206"/>
    </w:tblGrid>
    <w:tr w:rsidR="00636D10" w:rsidRPr="00F47A0B" w:rsidTr="00612011"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636D10" w:rsidRPr="005E17B2" w:rsidRDefault="00636D10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:rsidR="00636D10" w:rsidRPr="00F47A0B" w:rsidRDefault="00636D10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  <w:lang w:eastAsia="hu-HU"/>
            </w:rPr>
            <w:drawing>
              <wp:inline distT="0" distB="0" distL="0" distR="0">
                <wp:extent cx="413385" cy="365760"/>
                <wp:effectExtent l="0" t="0" r="5715" b="0"/>
                <wp:docPr id="73" name="Kép 73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6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636D10" w:rsidRPr="00F47A0B" w:rsidRDefault="00636D10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636D10" w:rsidRPr="00F47A0B" w:rsidTr="00612011">
      <w:tc>
        <w:tcPr>
          <w:tcW w:w="4257" w:type="dxa"/>
          <w:shd w:val="clear" w:color="auto" w:fill="auto"/>
        </w:tcPr>
        <w:p w:rsidR="00636D10" w:rsidRPr="005E17B2" w:rsidRDefault="00636D10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318" w:type="dxa"/>
          <w:vMerge/>
          <w:shd w:val="clear" w:color="auto" w:fill="auto"/>
        </w:tcPr>
        <w:p w:rsidR="00636D10" w:rsidRPr="00F47A0B" w:rsidRDefault="00636D10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206" w:type="dxa"/>
          <w:shd w:val="clear" w:color="auto" w:fill="auto"/>
        </w:tcPr>
        <w:p w:rsidR="00636D10" w:rsidRPr="00F47A0B" w:rsidRDefault="00636D10" w:rsidP="001245F5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 xml:space="preserve">: 463-3836, </w:t>
          </w:r>
        </w:p>
      </w:tc>
    </w:tr>
    <w:tr w:rsidR="00636D10" w:rsidRPr="00F47A0B" w:rsidTr="00612011">
      <w:tc>
        <w:tcPr>
          <w:tcW w:w="4257" w:type="dxa"/>
          <w:shd w:val="clear" w:color="auto" w:fill="auto"/>
        </w:tcPr>
        <w:p w:rsidR="00636D10" w:rsidRPr="005E17B2" w:rsidRDefault="00636D10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318" w:type="dxa"/>
          <w:vMerge/>
          <w:shd w:val="clear" w:color="auto" w:fill="auto"/>
        </w:tcPr>
        <w:p w:rsidR="00636D10" w:rsidRPr="00F47A0B" w:rsidRDefault="00636D10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206" w:type="dxa"/>
          <w:shd w:val="clear" w:color="auto" w:fill="auto"/>
        </w:tcPr>
        <w:p w:rsidR="00636D10" w:rsidRPr="00F47A0B" w:rsidRDefault="00636D10" w:rsidP="0043172F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proofErr w:type="gramStart"/>
          <w:r w:rsidRPr="00F47A0B">
            <w:rPr>
              <w:rFonts w:ascii="Huni_Quorum Light BT" w:hAnsi="Huni_Quorum Light BT"/>
              <w:sz w:val="18"/>
              <w:szCs w:val="18"/>
            </w:rPr>
            <w:t>www.ehk.bme.hu</w:t>
          </w:r>
          <w:r>
            <w:rPr>
              <w:rFonts w:ascii="Huni_Quorum Light BT" w:hAnsi="Huni_Quorum Light BT"/>
              <w:sz w:val="18"/>
              <w:szCs w:val="18"/>
            </w:rPr>
            <w:t xml:space="preserve">  E-mail</w:t>
          </w:r>
          <w:proofErr w:type="gramEnd"/>
          <w:r>
            <w:rPr>
              <w:rFonts w:ascii="Huni_Quorum Light BT" w:hAnsi="Huni_Quorum Light BT"/>
              <w:sz w:val="18"/>
              <w:szCs w:val="18"/>
            </w:rPr>
            <w:t xml:space="preserve">: </w:t>
          </w:r>
          <w:r w:rsidR="0043172F">
            <w:rPr>
              <w:rFonts w:ascii="Huni_Quorum Light BT" w:hAnsi="Huni_Quorum Light BT"/>
              <w:sz w:val="18"/>
              <w:szCs w:val="18"/>
            </w:rPr>
            <w:t>ehk</w:t>
          </w:r>
          <w:r>
            <w:rPr>
              <w:rFonts w:ascii="Huni_Quorum Light BT" w:hAnsi="Huni_Quorum Light BT"/>
              <w:sz w:val="18"/>
              <w:szCs w:val="18"/>
            </w:rPr>
            <w:t>titkarsag@</w:t>
          </w:r>
          <w:r w:rsidR="0043172F">
            <w:rPr>
              <w:rFonts w:ascii="Huni_Quorum Light BT" w:hAnsi="Huni_Quorum Light BT"/>
              <w:sz w:val="18"/>
              <w:szCs w:val="18"/>
            </w:rPr>
            <w:t>ehk</w:t>
          </w:r>
          <w:r>
            <w:rPr>
              <w:rFonts w:ascii="Huni_Quorum Light BT" w:hAnsi="Huni_Quorum Light BT"/>
              <w:sz w:val="18"/>
              <w:szCs w:val="18"/>
            </w:rPr>
            <w:t>.bme.hu</w:t>
          </w:r>
        </w:p>
      </w:tc>
    </w:tr>
  </w:tbl>
  <w:p w:rsidR="00636D10" w:rsidRDefault="00636D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28" w:rsidRDefault="00F66428">
      <w:r>
        <w:separator/>
      </w:r>
    </w:p>
  </w:footnote>
  <w:footnote w:type="continuationSeparator" w:id="0">
    <w:p w:rsidR="00F66428" w:rsidRDefault="00F6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10" w:rsidRDefault="00636D10" w:rsidP="001245F5">
    <w:pPr>
      <w:pStyle w:val="lfej"/>
      <w:jc w:val="center"/>
    </w:pPr>
    <w:r>
      <w:tab/>
    </w:r>
    <w:r>
      <w:rPr>
        <w:b/>
        <w:noProof/>
        <w:lang w:eastAsia="hu-HU"/>
      </w:rPr>
      <w:drawing>
        <wp:inline distT="0" distB="0" distL="0" distR="0" wp14:anchorId="57F05A65" wp14:editId="3AC8AE88">
          <wp:extent cx="1929600" cy="518400"/>
          <wp:effectExtent l="0" t="0" r="0" b="0"/>
          <wp:docPr id="2" name="Kép 2" descr="C:\Users\Nagye.SC\Documents\muegyetem_logo_kics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agye.SC\Documents\muegyetem_logo_kicsi5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33"/>
    <w:rsid w:val="00001083"/>
    <w:rsid w:val="00005F63"/>
    <w:rsid w:val="00013C06"/>
    <w:rsid w:val="000164FE"/>
    <w:rsid w:val="00025AAF"/>
    <w:rsid w:val="00045F6E"/>
    <w:rsid w:val="000750F4"/>
    <w:rsid w:val="000932A1"/>
    <w:rsid w:val="000942AC"/>
    <w:rsid w:val="00102497"/>
    <w:rsid w:val="00115D63"/>
    <w:rsid w:val="001226FE"/>
    <w:rsid w:val="001245F5"/>
    <w:rsid w:val="00126D94"/>
    <w:rsid w:val="00140D34"/>
    <w:rsid w:val="00171E7E"/>
    <w:rsid w:val="001E15A0"/>
    <w:rsid w:val="001F64EF"/>
    <w:rsid w:val="00202153"/>
    <w:rsid w:val="00205FF2"/>
    <w:rsid w:val="0028101F"/>
    <w:rsid w:val="00287BAA"/>
    <w:rsid w:val="002E7960"/>
    <w:rsid w:val="00316302"/>
    <w:rsid w:val="00322B29"/>
    <w:rsid w:val="00374F22"/>
    <w:rsid w:val="003D3B1C"/>
    <w:rsid w:val="003F7EB7"/>
    <w:rsid w:val="0043172F"/>
    <w:rsid w:val="00457E8E"/>
    <w:rsid w:val="00476BC6"/>
    <w:rsid w:val="004B4D2E"/>
    <w:rsid w:val="004F6049"/>
    <w:rsid w:val="005073D5"/>
    <w:rsid w:val="00532A75"/>
    <w:rsid w:val="005333D0"/>
    <w:rsid w:val="005D1C23"/>
    <w:rsid w:val="005D48FC"/>
    <w:rsid w:val="005D78A0"/>
    <w:rsid w:val="005E17B2"/>
    <w:rsid w:val="00612011"/>
    <w:rsid w:val="00614649"/>
    <w:rsid w:val="00631DB8"/>
    <w:rsid w:val="00636D10"/>
    <w:rsid w:val="0066010D"/>
    <w:rsid w:val="00684F70"/>
    <w:rsid w:val="006A0FEF"/>
    <w:rsid w:val="006C7443"/>
    <w:rsid w:val="00707E7D"/>
    <w:rsid w:val="007350AD"/>
    <w:rsid w:val="00736F55"/>
    <w:rsid w:val="00750D0C"/>
    <w:rsid w:val="00782E7B"/>
    <w:rsid w:val="008144AE"/>
    <w:rsid w:val="008172FB"/>
    <w:rsid w:val="00832909"/>
    <w:rsid w:val="00871A33"/>
    <w:rsid w:val="008A375F"/>
    <w:rsid w:val="008B04FE"/>
    <w:rsid w:val="009576B6"/>
    <w:rsid w:val="00966B29"/>
    <w:rsid w:val="009B49B2"/>
    <w:rsid w:val="009C1F3C"/>
    <w:rsid w:val="009D65A8"/>
    <w:rsid w:val="009F7FCC"/>
    <w:rsid w:val="00A27CCB"/>
    <w:rsid w:val="00A36F8D"/>
    <w:rsid w:val="00A430A0"/>
    <w:rsid w:val="00A816BA"/>
    <w:rsid w:val="00A918DC"/>
    <w:rsid w:val="00AB230D"/>
    <w:rsid w:val="00B31202"/>
    <w:rsid w:val="00B4110B"/>
    <w:rsid w:val="00B43E1B"/>
    <w:rsid w:val="00B51F12"/>
    <w:rsid w:val="00B55C84"/>
    <w:rsid w:val="00BC3865"/>
    <w:rsid w:val="00C02065"/>
    <w:rsid w:val="00C053C4"/>
    <w:rsid w:val="00C217F6"/>
    <w:rsid w:val="00C85ECD"/>
    <w:rsid w:val="00CD242B"/>
    <w:rsid w:val="00CF36C4"/>
    <w:rsid w:val="00D21D83"/>
    <w:rsid w:val="00D510A6"/>
    <w:rsid w:val="00DB791A"/>
    <w:rsid w:val="00E40FD2"/>
    <w:rsid w:val="00E60A22"/>
    <w:rsid w:val="00E736BC"/>
    <w:rsid w:val="00ED1A53"/>
    <w:rsid w:val="00EE71BA"/>
    <w:rsid w:val="00F47A0B"/>
    <w:rsid w:val="00F56D71"/>
    <w:rsid w:val="00F66428"/>
    <w:rsid w:val="00FB3526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AB6AC1-D53C-4311-9658-FFF299F1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1A33"/>
    <w:pPr>
      <w:spacing w:before="12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  <w:lang w:eastAsia="en-US"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51F12"/>
    <w:pPr>
      <w:tabs>
        <w:tab w:val="center" w:pos="4536"/>
        <w:tab w:val="right" w:pos="9072"/>
      </w:tabs>
    </w:pPr>
    <w:rPr>
      <w:lang w:eastAsia="en-US"/>
    </w:r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  <w:rPr>
      <w:lang w:eastAsia="en-US"/>
    </w:r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locked/>
    <w:rsid w:val="00871A33"/>
    <w:rPr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rsid w:val="00871A33"/>
    <w:rPr>
      <w:rFonts w:cs="Times New Roman"/>
    </w:rPr>
  </w:style>
  <w:style w:type="paragraph" w:customStyle="1" w:styleId="cimzettkieg">
    <w:name w:val="cimzett_kieg"/>
    <w:basedOn w:val="Norml"/>
    <w:next w:val="Norml"/>
    <w:uiPriority w:val="99"/>
    <w:rsid w:val="00871A33"/>
    <w:pPr>
      <w:spacing w:before="0" w:after="240"/>
    </w:pPr>
    <w:rPr>
      <w:lang w:val="en-US"/>
    </w:rPr>
  </w:style>
  <w:style w:type="character" w:styleId="Jegyzethivatkozs">
    <w:name w:val="annotation reference"/>
    <w:basedOn w:val="Bekezdsalapbettpusa"/>
    <w:rsid w:val="0083290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329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32909"/>
  </w:style>
  <w:style w:type="paragraph" w:styleId="Megjegyzstrgya">
    <w:name w:val="annotation subject"/>
    <w:basedOn w:val="Jegyzetszveg"/>
    <w:next w:val="Jegyzetszveg"/>
    <w:link w:val="MegjegyzstrgyaChar"/>
    <w:rsid w:val="008329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32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narl\Google%20Drive\EHK\fejl&#233;ces%20sablono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AC40-A7A3-4C92-8C4E-4DF2DCD2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EHK_sablon.dotx</Template>
  <TotalTime>0</TotalTime>
  <Pages>2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743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László;Boros Melinda;Vermes Boldizsár</dc:creator>
  <cp:lastModifiedBy>Képviselők</cp:lastModifiedBy>
  <cp:revision>3</cp:revision>
  <cp:lastPrinted>2015-03-18T11:21:00Z</cp:lastPrinted>
  <dcterms:created xsi:type="dcterms:W3CDTF">2018-01-02T13:39:00Z</dcterms:created>
  <dcterms:modified xsi:type="dcterms:W3CDTF">2018-03-28T20:15:00Z</dcterms:modified>
</cp:coreProperties>
</file>